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00" w:lineRule="exact" w:before="64"/>
        <w:ind w:left="138" w:right="5014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438.108002pt;margin-top:6.542382pt;width:17.789pt;height:15.694pt;mso-position-horizontal-relative:page;mso-position-vertical-relative:paragraph;z-index:-544" coordorigin="8762,131" coordsize="356,314">
            <v:group style="position:absolute;left:8785;top:154;width:309;height:2" coordorigin="8785,154" coordsize="309,2">
              <v:shape style="position:absolute;left:8785;top:154;width:309;height:2" coordorigin="8785,154" coordsize="309,0" path="m8785,154l9095,154e" filled="f" stroked="t" strokeweight="2.328pt" strokecolor="#173B6E">
                <v:path arrowok="t"/>
              </v:shape>
            </v:group>
            <v:group style="position:absolute;left:8785;top:243;width:309;height:2" coordorigin="8785,243" coordsize="309,2">
              <v:shape style="position:absolute;left:8785;top:243;width:309;height:2" coordorigin="8785,243" coordsize="309,0" path="m8785,243l9095,243e" filled="f" stroked="t" strokeweight="2.325pt" strokecolor="#173B6E">
                <v:path arrowok="t"/>
              </v:shape>
            </v:group>
            <v:group style="position:absolute;left:8785;top:332;width:309;height:2" coordorigin="8785,332" coordsize="309,2">
              <v:shape style="position:absolute;left:8785;top:332;width:309;height:2" coordorigin="8785,332" coordsize="309,0" path="m8785,332l9095,332e" filled="f" stroked="t" strokeweight="2.33pt" strokecolor="#173B6E">
                <v:path arrowok="t"/>
              </v:shape>
            </v:group>
            <v:group style="position:absolute;left:8785;top:421;width:309;height:2" coordorigin="8785,421" coordsize="309,2">
              <v:shape style="position:absolute;left:8785;top:421;width:309;height:2" coordorigin="8785,421" coordsize="309,0" path="m8785,421l9095,421e" filled="f" stroked="t" strokeweight="2.33pt" strokecolor="#173B6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2.462799pt;margin-top:6.592482pt;width:11.591462pt;height:15.594pt;mso-position-horizontal-relative:page;mso-position-vertical-relative:paragraph;z-index:-543" coordorigin="9249,132" coordsize="232,312">
            <v:shape style="position:absolute;left:9249;top:132;width:232;height:312" coordorigin="9249,132" coordsize="232,312" path="m9372,132l9249,132,9249,444,9397,443,9465,403,9474,384,9316,384,9316,309,9474,309,9463,293,9449,279,9431,269,9443,258,9444,256,9316,256,9316,191,9458,191,9458,191,9449,171,9435,155,9417,142,9396,135,9372,132xe" filled="t" fillcolor="#173B6E" stroked="f">
              <v:path arrowok="t"/>
              <v:fill type="solid"/>
            </v:shape>
            <v:shape style="position:absolute;left:9249;top:132;width:232;height:312" coordorigin="9249,132" coordsize="232,312" path="m9474,309l9316,309,9384,310,9400,318,9410,335,9412,363,9397,378,9375,384,9474,384,9474,383,9480,359,9481,332,9474,311,9474,309xe" filled="t" fillcolor="#173B6E" stroked="f">
              <v:path arrowok="t"/>
              <v:fill type="solid"/>
            </v:shape>
            <v:shape style="position:absolute;left:9249;top:132;width:232;height:312" coordorigin="9249,132" coordsize="232,312" path="m9458,191l9316,191,9374,193,9389,207,9393,231,9382,249,9361,256,9444,256,9452,242,9457,220,9458,191xe" filled="t" fillcolor="#173B6E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9.852509pt;margin-top:6.592382pt;width:.1pt;height:15.594pt;mso-position-horizontal-relative:page;mso-position-vertical-relative:paragraph;z-index:-542" coordorigin="9597,132" coordsize="2,312">
            <v:shape style="position:absolute;left:9597;top:132;width:2;height:312" coordorigin="9597,132" coordsize="0,312" path="m9597,132l9597,444e" filled="f" stroked="t" strokeweight="3.517pt" strokecolor="#173B6E">
              <v:path arrowok="t"/>
            </v:shape>
            <w10:wrap type="none"/>
          </v:group>
        </w:pict>
      </w:r>
      <w:r>
        <w:rPr/>
        <w:pict>
          <v:group style="position:absolute;margin-left:485.378113pt;margin-top:6.098282pt;width:30.743386pt;height:16.523735pt;mso-position-horizontal-relative:page;mso-position-vertical-relative:paragraph;z-index:-541" coordorigin="9708,122" coordsize="615,330">
            <v:group style="position:absolute;left:9713;top:127;width:292;height:320" coordorigin="9713,127" coordsize="292,320">
              <v:shape style="position:absolute;left:9713;top:127;width:292;height:320" coordorigin="9713,127" coordsize="292,320" path="m9879,127l9816,138,9762,172,9726,226,9713,296,9715,317,9738,375,9784,418,9847,443,9899,447,9919,444,9974,418,10004,390,9998,386,9877,386,9854,383,9802,349,9781,284,9784,261,9820,210,9885,190,9980,190,9991,172,9940,139,9900,128,9879,127xe" filled="t" fillcolor="#173B6E" stroked="f">
                <v:path arrowok="t"/>
                <v:fill type="solid"/>
              </v:shape>
              <v:shape style="position:absolute;left:9713;top:127;width:292;height:320" coordorigin="9713,127" coordsize="292,320" path="m9952,356l9936,369,9918,378,9898,384,9877,386,9998,386,9952,356xe" filled="t" fillcolor="#173B6E" stroked="f">
                <v:path arrowok="t"/>
                <v:fill type="solid"/>
              </v:shape>
              <v:shape style="position:absolute;left:9713;top:127;width:292;height:320" coordorigin="9713,127" coordsize="292,320" path="m9980,190l9885,190,9906,193,9925,200,9942,211,9957,225,9980,190xe" filled="t" fillcolor="#173B6E" stroked="f">
                <v:path arrowok="t"/>
                <v:fill type="solid"/>
              </v:shape>
            </v:group>
            <v:group style="position:absolute;left:10076;top:413;width:214;height:2" coordorigin="10076,413" coordsize="214,2">
              <v:shape style="position:absolute;left:10076;top:413;width:214;height:2" coordorigin="10076,413" coordsize="214,0" path="m10076,413l10290,413e" filled="f" stroked="t" strokeweight="3.2pt" strokecolor="#173B6E">
                <v:path arrowok="t"/>
              </v:shape>
            </v:group>
            <v:group style="position:absolute;left:10076;top:314;width:68;height:68" coordorigin="10076,314" coordsize="68,68">
              <v:shape style="position:absolute;left:10076;top:314;width:68;height:68" coordorigin="10076,314" coordsize="68,68" path="m10076,348l10144,348e" filled="f" stroked="t" strokeweight="3.5pt" strokecolor="#173B6E">
                <v:path arrowok="t"/>
              </v:shape>
            </v:group>
            <v:group style="position:absolute;left:10076;top:284;width:202;height:2" coordorigin="10076,284" coordsize="202,2">
              <v:shape style="position:absolute;left:10076;top:284;width:202;height:2" coordorigin="10076,284" coordsize="202,0" path="m10076,284l10278,284e" filled="f" stroked="t" strokeweight="3.1pt" strokecolor="#173B6E">
                <v:path arrowok="t"/>
              </v:shape>
            </v:group>
            <v:group style="position:absolute;left:10076;top:194;width:68;height:60" coordorigin="10076,194" coordsize="68,60">
              <v:shape style="position:absolute;left:10076;top:194;width:68;height:60" coordorigin="10076,194" coordsize="68,60" path="m10076,224l10144,224e" filled="f" stroked="t" strokeweight="3.1pt" strokecolor="#173B6E">
                <v:path arrowok="t"/>
              </v:shape>
            </v:group>
            <v:group style="position:absolute;left:10076;top:163;width:211;height:2" coordorigin="10076,163" coordsize="211,2">
              <v:shape style="position:absolute;left:10076;top:163;width:211;height:2" coordorigin="10076,163" coordsize="211,0" path="m10076,163l10287,163e" filled="f" stroked="t" strokeweight="3.2pt" strokecolor="#173B6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145996pt;margin-top:6.541082pt;width:14.22pt;height:15.696pt;mso-position-horizontal-relative:page;mso-position-vertical-relative:paragraph;z-index:-540" coordorigin="10423,131" coordsize="284,314">
            <v:shape style="position:absolute;left:10423;top:131;width:284;height:314" coordorigin="10423,131" coordsize="284,314" path="m10461,131l10423,131,10553,445,10577,445,10602,386,10565,386,10461,131xe" filled="t" fillcolor="#8DC63F" stroked="f">
              <v:path arrowok="t"/>
              <v:fill type="solid"/>
            </v:shape>
            <v:shape style="position:absolute;left:10423;top:131;width:284;height:314" coordorigin="10423,131" coordsize="284,314" path="m10707,131l10670,131,10565,386,10602,386,10707,131xe" filled="t" fillcolor="#8DC63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0.260986pt;margin-top:6.541382pt;width:.1pt;height:15.696pt;mso-position-horizontal-relative:page;mso-position-vertical-relative:paragraph;z-index:-539" coordorigin="10805,131" coordsize="2,314">
            <v:shape style="position:absolute;left:10805;top:131;width:2;height:314" coordorigin="10805,131" coordsize="0,314" path="m10805,131l10805,445e" filled="f" stroked="t" strokeweight="1.836pt" strokecolor="#8DC63F">
              <v:path arrowok="t"/>
            </v:shape>
            <w10:wrap type="none"/>
          </v:group>
        </w:pict>
      </w:r>
      <w:r>
        <w:rPr/>
        <w:pict>
          <v:group style="position:absolute;margin-left:546.175781pt;margin-top:6.291082pt;width:30.0747pt;height:16.197pt;mso-position-horizontal-relative:page;mso-position-vertical-relative:paragraph;z-index:-538" coordorigin="10924,126" coordsize="601,324">
            <v:group style="position:absolute;left:10929;top:131;width:260;height:314" coordorigin="10929,131" coordsize="260,314">
              <v:shape style="position:absolute;left:10929;top:131;width:260;height:314" coordorigin="10929,131" coordsize="260,314" path="m11028,131l10929,131,10929,445,11039,445,11107,429,11133,412,10963,412,10963,163,11133,163,11119,154,11100,144,11078,137,11054,132,11028,131xe" filled="t" fillcolor="#8DC63F" stroked="f">
                <v:path arrowok="t"/>
                <v:fill type="solid"/>
              </v:shape>
              <v:shape style="position:absolute;left:10929;top:131;width:260;height:314" coordorigin="10929,131" coordsize="260,314" path="m11133,163l10963,163,11045,164,11068,168,11121,199,11148,257,11152,310,11148,332,11115,384,11053,410,11026,412,11133,412,11176,353,11188,283,11186,259,11164,197,11137,166,11133,163xe" filled="t" fillcolor="#8DC63F" stroked="f">
                <v:path arrowok="t"/>
                <v:fill type="solid"/>
              </v:shape>
            </v:group>
            <v:group style="position:absolute;left:11231;top:131;width:289;height:314" coordorigin="11231,131" coordsize="289,314">
              <v:shape style="position:absolute;left:11231;top:131;width:289;height:314" coordorigin="11231,131" coordsize="289,314" path="m11389,131l11362,131,11231,445,11268,445,11300,367,11488,367,11474,335,11313,335,11375,185,11411,185,11389,131xe" filled="t" fillcolor="#8DC63F" stroked="f">
                <v:path arrowok="t"/>
                <v:fill type="solid"/>
              </v:shape>
              <v:shape style="position:absolute;left:11231;top:131;width:289;height:314" coordorigin="11231,131" coordsize="289,314" path="m11488,367l11451,367,11483,445,11520,445,11488,367xe" filled="t" fillcolor="#8DC63F" stroked="f">
                <v:path arrowok="t"/>
                <v:fill type="solid"/>
              </v:shape>
              <v:shape style="position:absolute;left:11231;top:131;width:289;height:314" coordorigin="11231,131" coordsize="289,314" path="m11411,185l11375,185,11437,335,11474,335,11411,185xe" filled="t" fillcolor="#8DC63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36"/>
          <w:szCs w:val="36"/>
        </w:rPr>
        <w:t>SOLICITUD</w:t>
      </w:r>
      <w:r>
        <w:rPr>
          <w:rFonts w:ascii="Arial" w:hAnsi="Arial" w:cs="Arial" w:eastAsia="Arial"/>
          <w:b/>
          <w:bCs/>
          <w:color w:val="173B6E"/>
          <w:spacing w:val="-29"/>
          <w:w w:val="8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36"/>
          <w:szCs w:val="36"/>
        </w:rPr>
        <w:t>DE</w:t>
      </w:r>
      <w:r>
        <w:rPr>
          <w:rFonts w:ascii="Arial" w:hAnsi="Arial" w:cs="Arial" w:eastAsia="Arial"/>
          <w:b/>
          <w:bCs/>
          <w:color w:val="173B6E"/>
          <w:spacing w:val="-28"/>
          <w:w w:val="8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36"/>
          <w:szCs w:val="36"/>
        </w:rPr>
        <w:t>REEMBOLSO</w:t>
      </w:r>
      <w:r>
        <w:rPr>
          <w:rFonts w:ascii="Arial" w:hAnsi="Arial" w:cs="Arial" w:eastAsia="Arial"/>
          <w:b/>
          <w:bCs/>
          <w:color w:val="173B6E"/>
          <w:spacing w:val="-28"/>
          <w:w w:val="8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173B6E"/>
          <w:spacing w:val="-8"/>
          <w:w w:val="8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36"/>
          <w:szCs w:val="36"/>
        </w:rPr>
        <w:t>CCIDENTES</w:t>
      </w:r>
      <w:r>
        <w:rPr>
          <w:rFonts w:ascii="Arial" w:hAnsi="Arial" w:cs="Arial" w:eastAsia="Arial"/>
          <w:b/>
          <w:bCs/>
          <w:color w:val="173B6E"/>
          <w:spacing w:val="0"/>
          <w:w w:val="78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36"/>
          <w:szCs w:val="36"/>
        </w:rPr>
        <w:t>PERSONALES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600" w:right="6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468" w:val="left" w:leader="none"/>
        </w:tabs>
        <w:ind w:left="445" w:right="0"/>
        <w:jc w:val="left"/>
      </w:pPr>
      <w:r>
        <w:rPr>
          <w:b w:val="0"/>
          <w:bCs w:val="0"/>
          <w:color w:val="173B6E"/>
          <w:spacing w:val="0"/>
          <w:w w:val="75"/>
        </w:rPr>
        <w:t>P</w:t>
      </w:r>
      <w:r>
        <w:rPr>
          <w:b w:val="0"/>
          <w:bCs w:val="0"/>
          <w:color w:val="173B6E"/>
          <w:spacing w:val="0"/>
          <w:w w:val="75"/>
        </w:rPr>
        <w:t>O</w:t>
      </w:r>
      <w:r>
        <w:rPr>
          <w:b w:val="0"/>
          <w:bCs w:val="0"/>
          <w:color w:val="173B6E"/>
          <w:spacing w:val="0"/>
          <w:w w:val="75"/>
        </w:rPr>
        <w:t>L</w:t>
      </w:r>
      <w:r>
        <w:rPr>
          <w:b w:val="0"/>
          <w:bCs w:val="0"/>
          <w:color w:val="173B6E"/>
          <w:spacing w:val="0"/>
          <w:w w:val="75"/>
        </w:rPr>
        <w:t>I</w:t>
      </w:r>
      <w:r>
        <w:rPr>
          <w:b w:val="0"/>
          <w:bCs w:val="0"/>
          <w:color w:val="173B6E"/>
          <w:spacing w:val="0"/>
          <w:w w:val="75"/>
        </w:rPr>
        <w:t>Z</w:t>
      </w:r>
      <w:r>
        <w:rPr>
          <w:b w:val="0"/>
          <w:bCs w:val="0"/>
          <w:color w:val="173B6E"/>
          <w:spacing w:val="0"/>
          <w:w w:val="75"/>
        </w:rPr>
        <w:t>A</w:t>
      </w:r>
      <w:r>
        <w:rPr>
          <w:b w:val="0"/>
          <w:bCs w:val="0"/>
          <w:color w:val="173B6E"/>
          <w:spacing w:val="5"/>
          <w:w w:val="75"/>
        </w:rPr>
        <w:t> </w:t>
      </w:r>
      <w:r>
        <w:rPr>
          <w:b w:val="0"/>
          <w:bCs w:val="0"/>
          <w:color w:val="173B6E"/>
          <w:spacing w:val="-10"/>
          <w:w w:val="75"/>
        </w:rPr>
        <w:t>N</w:t>
      </w:r>
      <w:r>
        <w:rPr>
          <w:b w:val="0"/>
          <w:bCs w:val="0"/>
          <w:color w:val="173B6E"/>
          <w:spacing w:val="0"/>
          <w:w w:val="75"/>
        </w:rPr>
        <w:t>o</w:t>
      </w:r>
      <w:r>
        <w:rPr>
          <w:b w:val="0"/>
          <w:bCs w:val="0"/>
          <w:color w:val="173B6E"/>
          <w:spacing w:val="0"/>
          <w:w w:val="75"/>
        </w:rPr>
        <w:tab/>
      </w:r>
      <w:r>
        <w:rPr>
          <w:b w:val="0"/>
          <w:bCs w:val="0"/>
          <w:color w:val="173B6E"/>
          <w:spacing w:val="-10"/>
          <w:w w:val="75"/>
        </w:rPr>
        <w:t>ITE</w:t>
      </w:r>
      <w:r>
        <w:rPr>
          <w:b w:val="0"/>
          <w:bCs w:val="0"/>
          <w:color w:val="173B6E"/>
          <w:spacing w:val="0"/>
          <w:w w:val="75"/>
        </w:rPr>
        <w:t>M</w:t>
      </w:r>
      <w:r>
        <w:rPr>
          <w:b w:val="0"/>
          <w:bCs w:val="0"/>
          <w:color w:val="173B6E"/>
          <w:spacing w:val="-1"/>
          <w:w w:val="75"/>
        </w:rPr>
        <w:t> </w:t>
      </w:r>
      <w:r>
        <w:rPr>
          <w:b w:val="0"/>
          <w:bCs w:val="0"/>
          <w:color w:val="173B6E"/>
          <w:spacing w:val="-10"/>
          <w:w w:val="75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8" w:right="0"/>
        <w:jc w:val="left"/>
      </w:pPr>
      <w:r>
        <w:rPr>
          <w:b w:val="0"/>
          <w:bCs w:val="0"/>
          <w:color w:val="173B6E"/>
          <w:spacing w:val="0"/>
          <w:w w:val="70"/>
        </w:rPr>
        <w:t>VIGENCIA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6"/>
          <w:szCs w:val="16"/>
        </w:rPr>
        <w:t>Desde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173B6E"/>
          <w:spacing w:val="11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6"/>
          <w:szCs w:val="16"/>
        </w:rPr>
        <w:t>Hasta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445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949005pt;margin-top:-12.2238pt;width:236.943pt;height:45.563pt;mso-position-horizontal-relative:page;mso-position-vertical-relative:paragraph;z-index:-5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165" w:type="dxa"/>
                        <w:vMerge w:val="restart"/>
                        <w:tcBorders>
                          <w:top w:val="single" w:sz="4" w:space="0" w:color="173B6E"/>
                          <w:left w:val="single" w:sz="4" w:space="0" w:color="173B6E"/>
                          <w:right w:val="single" w:sz="4" w:space="0" w:color="173B6E"/>
                        </w:tcBorders>
                      </w:tcPr>
                      <w:p>
                        <w:pPr>
                          <w:pStyle w:val="TableParagraph"/>
                          <w:spacing w:line="243" w:lineRule="auto" w:before="57"/>
                          <w:ind w:left="106" w:right="11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4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0"/>
                            <w:w w:val="85"/>
                            <w:sz w:val="20"/>
                            <w:szCs w:val="20"/>
                          </w:rPr>
                          <w:t>°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-15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4"/>
                            <w:w w:val="85"/>
                            <w:sz w:val="20"/>
                            <w:szCs w:val="20"/>
                          </w:rPr>
                          <w:t>Siniestro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4"/>
                            <w:w w:val="8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4"/>
                            <w:w w:val="85"/>
                            <w:sz w:val="20"/>
                            <w:szCs w:val="20"/>
                          </w:rPr>
                          <w:t>Liquidador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4"/>
                            <w:w w:val="8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10"/>
                            <w:w w:val="85"/>
                            <w:sz w:val="20"/>
                            <w:szCs w:val="20"/>
                          </w:rPr>
                          <w:t>Abogado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73B6E"/>
                            <w:spacing w:val="-8"/>
                            <w:w w:val="70"/>
                            <w:sz w:val="16"/>
                            <w:szCs w:val="16"/>
                          </w:rPr>
                          <w:t>CODIGO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65" w:type="dxa"/>
                        <w:vMerge/>
                        <w:tcBorders>
                          <w:left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165" w:type="dxa"/>
                        <w:vMerge/>
                        <w:tcBorders>
                          <w:left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165" w:type="dxa"/>
                        <w:vMerge/>
                        <w:tcBorders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73B6E"/>
          <w:spacing w:val="-10"/>
          <w:w w:val="70"/>
        </w:rPr>
        <w:t>AGENTE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00" w:right="620"/>
          <w:cols w:num="4" w:equalWidth="0">
            <w:col w:w="2014" w:space="40"/>
            <w:col w:w="1058" w:space="40"/>
            <w:col w:w="948" w:space="350"/>
            <w:col w:w="6570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46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5.803001pt;margin-top:-51.216732pt;width:290.532pt;height:45.563pt;mso-position-horizontal-relative:page;mso-position-vertical-relative:paragraph;z-index:-556" coordorigin="716,-1024" coordsize="5811,911">
            <v:group style="position:absolute;left:721;top:-1019;width:5801;height:901" coordorigin="721,-1019" coordsize="5801,901">
              <v:shape style="position:absolute;left:721;top:-1019;width:5801;height:901" coordorigin="721,-1019" coordsize="5801,901" path="m721,-118l6522,-118,6522,-1019,721,-1019,721,-118xe" filled="f" stroked="t" strokeweight=".5pt" strokecolor="#173B6E">
                <v:path arrowok="t"/>
              </v:shape>
            </v:group>
            <v:group style="position:absolute;left:872;top:-501;width:1901;height:208" coordorigin="872,-501" coordsize="1901,208">
              <v:shape style="position:absolute;left:872;top:-501;width:1901;height:208" coordorigin="872,-501" coordsize="1901,208" path="m872,-293l2773,-293,2773,-501,872,-501,872,-293xe" filled="f" stroked="t" strokeweight=".5pt" strokecolor="#173B6E">
                <v:path arrowok="t"/>
              </v:shape>
            </v:group>
            <v:group style="position:absolute;left:5037;top:-501;width:1320;height:208" coordorigin="5037,-501" coordsize="1320,208">
              <v:shape style="position:absolute;left:5037;top:-501;width:1320;height:208" coordorigin="5037,-501" coordsize="1320,208" path="m5037,-293l6357,-293,6357,-501,5037,-501,5037,-293xe" filled="f" stroked="t" strokeweight=".5pt" strokecolor="#173B6E">
                <v:path arrowok="t"/>
              </v:shape>
            </v:group>
            <v:group style="position:absolute;left:3779;top:-873;width:1017;height:580" coordorigin="3779,-873" coordsize="1017,580">
              <v:shape style="position:absolute;left:3779;top:-873;width:1017;height:580" coordorigin="3779,-873" coordsize="1017,580" path="m3779,-293l4796,-293,4796,-873,3779,-873,3779,-293xe" filled="f" stroked="t" strokeweight=".5pt" strokecolor="#173B6E">
                <v:path arrowok="t"/>
              </v:shape>
            </v:group>
            <v:group style="position:absolute;left:4288;top:-878;width:2;height:590" coordorigin="4288,-878" coordsize="2,590">
              <v:shape style="position:absolute;left:4288;top:-878;width:2;height:590" coordorigin="4288,-878" coordsize="0,590" path="m4288,-878l4288,-288e" filled="f" stroked="t" strokeweight=".5pt" strokecolor="#173B6E">
                <v:path arrowok="t"/>
              </v:shape>
            </v:group>
            <v:group style="position:absolute;left:1828;top:-506;width:2;height:218" coordorigin="1828,-506" coordsize="2,218">
              <v:shape style="position:absolute;left:1828;top:-506;width:2;height:218" coordorigin="1828,-506" coordsize="0,218" path="m1828,-506l1828,-288e" filled="f" stroked="t" strokeweight=".5pt" strokecolor="#173B6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076172pt;margin-top:30.605968pt;width:5.669pt;height:.1pt;mso-position-horizontal-relative:page;mso-position-vertical-relative:paragraph;z-index:-553" coordorigin="11102,612" coordsize="113,2">
            <v:shape style="position:absolute;left:11102;top:612;width:113;height:2" coordorigin="11102,612" coordsize="113,0" path="m11102,612l11215,612e" filled="f" stroked="t" strokeweight="1pt" strokecolor="#173B6E">
              <v:path arrowok="t"/>
            </v:shape>
            <w10:wrap type="none"/>
          </v:group>
        </w:pict>
      </w:r>
      <w:r>
        <w:rPr/>
        <w:pict>
          <v:shape style="position:absolute;margin-left:426.916992pt;margin-top:21.018269pt;width:125.575pt;height:19.248pt;mso-position-horizontal-relative:page;mso-position-vertical-relative:paragraph;z-index:-5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200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73B6E"/>
          <w:spacing w:val="0"/>
          <w:w w:val="80"/>
        </w:rPr>
        <w:t>I.</w:t>
      </w:r>
      <w:r>
        <w:rPr>
          <w:rFonts w:ascii="Arial" w:hAnsi="Arial" w:cs="Arial" w:eastAsia="Arial"/>
          <w:color w:val="173B6E"/>
          <w:spacing w:val="-15"/>
          <w:w w:val="80"/>
        </w:rPr>
        <w:t> </w:t>
      </w:r>
      <w:r>
        <w:rPr>
          <w:rFonts w:ascii="Arial" w:hAnsi="Arial" w:cs="Arial" w:eastAsia="Arial"/>
          <w:color w:val="173B6E"/>
          <w:spacing w:val="-5"/>
          <w:w w:val="80"/>
        </w:rPr>
        <w:t>D</w:t>
      </w:r>
      <w:r>
        <w:rPr>
          <w:rFonts w:ascii="Arial" w:hAnsi="Arial" w:cs="Arial" w:eastAsia="Arial"/>
          <w:color w:val="173B6E"/>
          <w:spacing w:val="-12"/>
          <w:w w:val="80"/>
        </w:rPr>
        <w:t>A</w:t>
      </w:r>
      <w:r>
        <w:rPr>
          <w:rFonts w:ascii="Arial" w:hAnsi="Arial" w:cs="Arial" w:eastAsia="Arial"/>
          <w:color w:val="173B6E"/>
          <w:spacing w:val="-5"/>
          <w:w w:val="80"/>
        </w:rPr>
        <w:t>T</w:t>
      </w:r>
      <w:r>
        <w:rPr>
          <w:rFonts w:ascii="Arial" w:hAnsi="Arial" w:cs="Arial" w:eastAsia="Arial"/>
          <w:color w:val="173B6E"/>
          <w:spacing w:val="0"/>
          <w:w w:val="80"/>
        </w:rPr>
        <w:t>OS</w:t>
      </w:r>
      <w:r>
        <w:rPr>
          <w:rFonts w:ascii="Arial" w:hAnsi="Arial" w:cs="Arial" w:eastAsia="Arial"/>
          <w:color w:val="173B6E"/>
          <w:spacing w:val="-10"/>
          <w:w w:val="80"/>
        </w:rPr>
        <w:t> </w:t>
      </w:r>
      <w:r>
        <w:rPr>
          <w:rFonts w:ascii="Arial" w:hAnsi="Arial" w:cs="Arial" w:eastAsia="Arial"/>
          <w:color w:val="173B6E"/>
          <w:spacing w:val="0"/>
          <w:w w:val="80"/>
        </w:rPr>
        <w:t>DEL</w:t>
      </w:r>
      <w:r>
        <w:rPr>
          <w:rFonts w:ascii="Arial" w:hAnsi="Arial" w:cs="Arial" w:eastAsia="Arial"/>
          <w:color w:val="173B6E"/>
          <w:spacing w:val="-10"/>
          <w:w w:val="80"/>
        </w:rPr>
        <w:t> </w:t>
      </w:r>
      <w:r>
        <w:rPr>
          <w:rFonts w:ascii="Arial" w:hAnsi="Arial" w:cs="Arial" w:eastAsia="Arial"/>
          <w:color w:val="173B6E"/>
          <w:spacing w:val="0"/>
          <w:w w:val="80"/>
        </w:rPr>
        <w:t>CONTR</w:t>
      </w:r>
      <w:r>
        <w:rPr>
          <w:rFonts w:ascii="Arial" w:hAnsi="Arial" w:cs="Arial" w:eastAsia="Arial"/>
          <w:color w:val="173B6E"/>
          <w:spacing w:val="-12"/>
          <w:w w:val="80"/>
        </w:rPr>
        <w:t>A</w:t>
      </w:r>
      <w:r>
        <w:rPr>
          <w:rFonts w:ascii="Arial" w:hAnsi="Arial" w:cs="Arial" w:eastAsia="Arial"/>
          <w:color w:val="173B6E"/>
          <w:spacing w:val="-12"/>
          <w:w w:val="80"/>
        </w:rPr>
        <w:t>T</w:t>
      </w:r>
      <w:r>
        <w:rPr>
          <w:rFonts w:ascii="Arial" w:hAnsi="Arial" w:cs="Arial" w:eastAsia="Arial"/>
          <w:color w:val="173B6E"/>
          <w:spacing w:val="0"/>
          <w:w w:val="80"/>
        </w:rPr>
        <w:t>ANTE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" w:hRule="exact"/>
        </w:trPr>
        <w:tc>
          <w:tcPr>
            <w:tcW w:w="7286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3259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" w:type="dxa"/>
            <w:tcBorders>
              <w:top w:val="single" w:sz="4" w:space="0" w:color="173B6E"/>
              <w:left w:val="nil" w:sz="6" w:space="0" w:color="auto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7286" w:type="dxa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3259" w:type="dxa"/>
            <w:vMerge/>
            <w:tcBorders>
              <w:left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09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109" w:hRule="exact"/>
        </w:trPr>
        <w:tc>
          <w:tcPr>
            <w:tcW w:w="7286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03" w:lineRule="exact"/>
              <w:ind w:left="19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2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RAZON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2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CONTR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7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1"/>
                <w:w w:val="7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9" w:type="dxa"/>
            <w:vMerge/>
            <w:tcBorders>
              <w:left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09" w:type="dxa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104" w:hRule="exact"/>
        </w:trPr>
        <w:tc>
          <w:tcPr>
            <w:tcW w:w="7286" w:type="dxa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3259" w:type="dxa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09" w:type="dxa"/>
            <w:tcBorders>
              <w:top w:val="single" w:sz="4" w:space="0" w:color="173B6E"/>
              <w:left w:val="nil" w:sz="6" w:space="0" w:color="auto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4"/>
        <w:ind w:left="2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3.674988pt;margin-top:21.268354pt;width:18.642pt;height:18.748pt;mso-position-horizontal-relative:page;mso-position-vertical-relative:paragraph;z-index:-552" coordorigin="11073,425" coordsize="373,375">
            <v:group style="position:absolute;left:11083;top:612;width:113;height:2" coordorigin="11083,612" coordsize="113,2">
              <v:shape style="position:absolute;left:11083;top:612;width:113;height:2" coordorigin="11083,612" coordsize="113,0" path="m11083,612l11197,612e" filled="f" stroked="t" strokeweight="1pt" strokecolor="#173B6E">
                <v:path arrowok="t"/>
              </v:shape>
            </v:group>
            <v:group style="position:absolute;left:11259;top:430;width:183;height:365" coordorigin="11259,430" coordsize="183,365">
              <v:shape style="position:absolute;left:11259;top:430;width:183;height:365" coordorigin="11259,430" coordsize="183,365" path="m11259,795l11441,795,11441,430,11259,430,11259,795xe" filled="f" stroked="t" strokeweight=".5pt" strokecolor="#173B6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8.026001pt;margin-top:48.437355pt;width:16.994pt;height:19.343pt;mso-position-horizontal-relative:page;mso-position-vertical-relative:paragraph;z-index:-551" coordorigin="9961,969" coordsize="340,387">
            <v:shape style="position:absolute;left:9961;top:969;width:340;height:387" coordorigin="9961,969" coordsize="340,387" path="m9961,1356l10300,1356,10300,969,9961,969,9961,1356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2.93103pt;margin-top:48.437355pt;width:16.994pt;height:19.343pt;mso-position-horizontal-relative:page;mso-position-vertical-relative:paragraph;z-index:-550" coordorigin="10459,969" coordsize="340,387">
            <v:shape style="position:absolute;left:10459;top:969;width:340;height:387" coordorigin="10459,969" coordsize="340,387" path="m10459,1356l10799,1356,10799,969,10459,969,10459,1356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7.835999pt;margin-top:48.437355pt;width:16.994pt;height:19.343pt;mso-position-horizontal-relative:page;mso-position-vertical-relative:paragraph;z-index:-549" coordorigin="10957,969" coordsize="340,387">
            <v:shape style="position:absolute;left:10957;top:969;width:340;height:387" coordorigin="10957,969" coordsize="340,387" path="m10957,1356l11297,1356,11297,969,10957,969,10957,1356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6.015991pt;margin-top:21.018354pt;width:125.575pt;height:19.248pt;mso-position-horizontal-relative:page;mso-position-vertical-relative:paragraph;z-index:-5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200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2.</w:t>
      </w:r>
      <w:r>
        <w:rPr>
          <w:rFonts w:ascii="Arial" w:hAnsi="Arial" w:cs="Arial" w:eastAsia="Arial"/>
          <w:b/>
          <w:bCs/>
          <w:color w:val="173B6E"/>
          <w:spacing w:val="-15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5"/>
          <w:w w:val="8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73B6E"/>
          <w:spacing w:val="-12"/>
          <w:w w:val="8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73B6E"/>
          <w:spacing w:val="-5"/>
          <w:w w:val="8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color w:val="173B6E"/>
          <w:spacing w:val="-9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73B6E"/>
          <w:spacing w:val="-9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ASEGURADO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1" w:hRule="exact"/>
        </w:trPr>
        <w:tc>
          <w:tcPr>
            <w:tcW w:w="7286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7286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13" w:lineRule="exact"/>
              <w:ind w:right="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6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COMPLETO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9107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1688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06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5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NACIMIENTO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3" w:hRule="exact"/>
        </w:trPr>
        <w:tc>
          <w:tcPr>
            <w:tcW w:w="9107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28" w:lineRule="exact"/>
              <w:ind w:left="46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8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8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PREVISION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1281" w:hRule="exact"/>
        </w:trPr>
        <w:tc>
          <w:tcPr>
            <w:tcW w:w="10795" w:type="dxa"/>
            <w:gridSpan w:val="3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84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OBSER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8"/>
                <w:w w:val="7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ACIONES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4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(SINIESTROS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1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ANTERIORES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4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4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OTRAS)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6" w:hRule="exact"/>
        </w:trPr>
        <w:tc>
          <w:tcPr>
            <w:tcW w:w="10801" w:type="dxa"/>
            <w:gridSpan w:val="3"/>
            <w:tcBorders>
              <w:top w:val="single" w:sz="24" w:space="0" w:color="173B6E"/>
              <w:left w:val="single" w:sz="24" w:space="0" w:color="173B6E"/>
              <w:bottom w:val="single" w:sz="4" w:space="0" w:color="173B6E"/>
              <w:right w:val="single" w:sz="24" w:space="0" w:color="173B6E"/>
            </w:tcBorders>
          </w:tcPr>
          <w:p>
            <w:pPr>
              <w:pStyle w:val="TableParagraph"/>
              <w:spacing w:before="74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2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RECEP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1"/>
                <w:w w:val="8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7281" w:type="dxa"/>
            <w:gridSpan w:val="2"/>
            <w:tcBorders>
              <w:top w:val="single" w:sz="4" w:space="0" w:color="173B6E"/>
              <w:left w:val="single" w:sz="2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3519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24" w:space="0" w:color="173B6E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281" w:type="dxa"/>
            <w:gridSpan w:val="2"/>
            <w:tcBorders>
              <w:top w:val="single" w:sz="4" w:space="0" w:color="173B6E"/>
              <w:left w:val="single" w:sz="2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13" w:lineRule="exact"/>
              <w:ind w:left="19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COMPLETO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2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ADRE/MADRE/OTRO)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9" w:type="dxa"/>
            <w:vMerge/>
            <w:tcBorders>
              <w:left w:val="single" w:sz="4" w:space="0" w:color="173B6E"/>
              <w:bottom w:val="single" w:sz="4" w:space="0" w:color="173B6E"/>
              <w:right w:val="single" w:sz="24" w:space="0" w:color="173B6E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801" w:type="dxa"/>
            <w:gridSpan w:val="3"/>
            <w:tcBorders>
              <w:top w:val="single" w:sz="4" w:space="0" w:color="173B6E"/>
              <w:left w:val="single" w:sz="24" w:space="0" w:color="173B6E"/>
              <w:bottom w:val="single" w:sz="4" w:space="0" w:color="173B6E"/>
              <w:right w:val="single" w:sz="24" w:space="0" w:color="173B6E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2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BANCARIOS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12"/>
                <w:w w:val="8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DEPOSI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73B6E"/>
                <w:spacing w:val="0"/>
                <w:w w:val="80"/>
                <w:sz w:val="20"/>
                <w:szCs w:val="20"/>
              </w:rPr>
              <w:t>O: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3592" w:type="dxa"/>
            <w:tcBorders>
              <w:top w:val="single" w:sz="4" w:space="0" w:color="173B6E"/>
              <w:left w:val="single" w:sz="2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26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BANCO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9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24" w:space="0" w:color="173B6E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3592" w:type="dxa"/>
            <w:tcBorders>
              <w:top w:val="single" w:sz="4" w:space="0" w:color="173B6E"/>
              <w:left w:val="single" w:sz="2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7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CUEN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2"/>
                <w:w w:val="7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(VIS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7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4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CORRIENTE,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4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4"/>
                <w:w w:val="7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UT)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9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24" w:space="0" w:color="173B6E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592" w:type="dxa"/>
            <w:tcBorders>
              <w:top w:val="single" w:sz="4" w:space="0" w:color="173B6E"/>
              <w:left w:val="single" w:sz="24" w:space="0" w:color="173B6E"/>
              <w:bottom w:val="single" w:sz="24" w:space="0" w:color="173B6E"/>
              <w:right w:val="single" w:sz="4" w:space="0" w:color="173B6E"/>
            </w:tcBorders>
          </w:tcPr>
          <w:p>
            <w:pPr>
              <w:pStyle w:val="TableParagraph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CORREO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7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ELECTRONICO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9" w:type="dxa"/>
            <w:gridSpan w:val="2"/>
            <w:tcBorders>
              <w:top w:val="single" w:sz="4" w:space="0" w:color="173B6E"/>
              <w:left w:val="single" w:sz="4" w:space="0" w:color="173B6E"/>
              <w:bottom w:val="single" w:sz="24" w:space="0" w:color="173B6E"/>
              <w:right w:val="single" w:sz="24" w:space="0" w:color="173B6E"/>
            </w:tcBorders>
          </w:tcPr>
          <w:p>
            <w:pPr/>
          </w:p>
        </w:tc>
      </w:tr>
    </w:tbl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2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3.038025pt;margin-top:-99.320114pt;width:18.642pt;height:18.748pt;mso-position-horizontal-relative:page;mso-position-vertical-relative:paragraph;z-index:-548" coordorigin="11061,-1986" coordsize="373,375">
            <v:group style="position:absolute;left:11071;top:-1800;width:113;height:2" coordorigin="11071,-1800" coordsize="113,2">
              <v:shape style="position:absolute;left:11071;top:-1800;width:113;height:2" coordorigin="11071,-1800" coordsize="113,0" path="m11071,-1800l11184,-1800e" filled="f" stroked="t" strokeweight="1pt" strokecolor="#173B6E">
                <v:path arrowok="t"/>
              </v:shape>
            </v:group>
            <v:group style="position:absolute;left:11246;top:-1981;width:183;height:365" coordorigin="11246,-1981" coordsize="183,365">
              <v:shape style="position:absolute;left:11246;top:-1981;width:183;height:365" coordorigin="11246,-1981" coordsize="183,365" path="m11246,-1616l11429,-1616,11429,-1981,11246,-1981,11246,-1616xe" filled="f" stroked="t" strokeweight=".5pt" strokecolor="#173B6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695pt;margin-top:18.601883pt;width:16.994pt;height:19.343pt;mso-position-horizontal-relative:page;mso-position-vertical-relative:paragraph;z-index:-547" coordorigin="954,372" coordsize="340,387">
            <v:shape style="position:absolute;left:954;top:372;width:340;height:387" coordorigin="954,372" coordsize="340,387" path="m954,759l1294,759,1294,372,954,372,954,759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599998pt;margin-top:18.601883pt;width:16.994pt;height:19.343pt;mso-position-horizontal-relative:page;mso-position-vertical-relative:paragraph;z-index:-546" coordorigin="1452,372" coordsize="340,387">
            <v:shape style="position:absolute;left:1452;top:372;width:340;height:387" coordorigin="1452,372" coordsize="340,387" path="m1452,759l1792,759,1792,372,1452,372,1452,759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504997pt;margin-top:18.601883pt;width:16.994pt;height:19.343pt;mso-position-horizontal-relative:page;mso-position-vertical-relative:paragraph;z-index:-545" coordorigin="1950,372" coordsize="340,387">
            <v:shape style="position:absolute;left:1950;top:372;width:340;height:387" coordorigin="1950,372" coordsize="340,387" path="m1950,759l2290,759,2290,372,1950,372,1950,759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5.378998pt;margin-top:-99.570114pt;width:125.575pt;height:19.248pt;mso-position-horizontal-relative:page;mso-position-vertical-relative:paragraph;z-index:-5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200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73B6E"/>
          <w:spacing w:val="-2"/>
          <w:w w:val="80"/>
          <w:sz w:val="20"/>
          <w:szCs w:val="20"/>
        </w:rPr>
        <w:t>4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73B6E"/>
          <w:spacing w:val="-10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7"/>
          <w:w w:val="8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73B6E"/>
          <w:spacing w:val="-14"/>
          <w:w w:val="8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73B6E"/>
          <w:spacing w:val="-7"/>
          <w:w w:val="8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73B6E"/>
          <w:spacing w:val="-3"/>
          <w:w w:val="8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73B6E"/>
          <w:spacing w:val="-3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3"/>
          <w:w w:val="8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73B6E"/>
          <w:spacing w:val="0"/>
          <w:w w:val="8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73B6E"/>
          <w:spacing w:val="-3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7"/>
          <w:w w:val="8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73B6E"/>
          <w:spacing w:val="-3"/>
          <w:w w:val="80"/>
          <w:sz w:val="20"/>
          <w:szCs w:val="20"/>
        </w:rPr>
        <w:t>CCIDENTE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2" w:hRule="exact"/>
        </w:trPr>
        <w:tc>
          <w:tcPr>
            <w:tcW w:w="245" w:type="dxa"/>
            <w:tcBorders>
              <w:top w:val="single" w:sz="4" w:space="0" w:color="173B6E"/>
              <w:left w:val="single" w:sz="4" w:space="0" w:color="173B6E"/>
              <w:bottom w:val="nil" w:sz="6" w:space="0" w:color="auto"/>
              <w:right w:val="single" w:sz="4" w:space="0" w:color="173B6E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158" w:type="dxa"/>
            <w:tcBorders>
              <w:top w:val="single" w:sz="4" w:space="0" w:color="173B6E"/>
              <w:left w:val="single" w:sz="4" w:space="0" w:color="173B6E"/>
              <w:bottom w:val="nil" w:sz="6" w:space="0" w:color="auto"/>
              <w:right w:val="single" w:sz="4" w:space="0" w:color="173B6E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158" w:type="dxa"/>
            <w:tcBorders>
              <w:top w:val="single" w:sz="4" w:space="0" w:color="173B6E"/>
              <w:left w:val="single" w:sz="4" w:space="0" w:color="173B6E"/>
              <w:bottom w:val="nil" w:sz="6" w:space="0" w:color="auto"/>
              <w:right w:val="single" w:sz="4" w:space="0" w:color="173B6E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36" w:type="dxa"/>
            <w:tcBorders>
              <w:top w:val="single" w:sz="4" w:space="0" w:color="173B6E"/>
              <w:left w:val="single" w:sz="4" w:space="0" w:color="173B6E"/>
              <w:bottom w:val="nil" w:sz="6" w:space="0" w:color="auto"/>
              <w:right w:val="single" w:sz="4" w:space="0" w:color="173B6E"/>
            </w:tcBorders>
          </w:tcPr>
          <w:p>
            <w:pPr/>
          </w:p>
        </w:tc>
        <w:tc>
          <w:tcPr>
            <w:tcW w:w="6980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00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816" w:type="dxa"/>
            <w:gridSpan w:val="7"/>
            <w:tcBorders>
              <w:top w:val="nil" w:sz="6" w:space="0" w:color="auto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15" w:lineRule="exact" w:before="44"/>
              <w:ind w:left="2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1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ACCIDENTE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80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11"/>
              <w:ind w:left="3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LUGAR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4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9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ACCIDENTE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11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HORA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7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ACCIDENTE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67" w:hRule="exact"/>
        </w:trPr>
        <w:tc>
          <w:tcPr>
            <w:tcW w:w="10806" w:type="dxa"/>
            <w:gridSpan w:val="9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25"/>
              <w:ind w:left="1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DESCRIPCION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5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5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OCURRIO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5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9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ACCIDENTE: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20" w:lineRule="exact" w:before="71"/>
        <w:ind w:right="113"/>
        <w:jc w:val="both"/>
      </w:pP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acuerdo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lo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establecido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en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el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Procedimiento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Liquidación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Siniestros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(Decreto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Supremo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N°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1055,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artículo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20),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BICE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Vida</w:t>
      </w:r>
      <w:r>
        <w:rPr>
          <w:b w:val="0"/>
          <w:bCs w:val="0"/>
          <w:color w:val="173B6E"/>
          <w:spacing w:val="2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Compañía</w:t>
      </w:r>
      <w:r>
        <w:rPr>
          <w:b w:val="0"/>
          <w:bCs w:val="0"/>
          <w:color w:val="173B6E"/>
          <w:spacing w:val="2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0"/>
          <w:w w:val="81"/>
        </w:rPr>
        <w:t> </w:t>
      </w:r>
      <w:r>
        <w:rPr>
          <w:b w:val="0"/>
          <w:bCs w:val="0"/>
          <w:color w:val="173B6E"/>
          <w:spacing w:val="0"/>
          <w:w w:val="80"/>
        </w:rPr>
        <w:t>Seguros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informa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que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practicará</w:t>
      </w:r>
      <w:r>
        <w:rPr>
          <w:b w:val="0"/>
          <w:bCs w:val="0"/>
          <w:color w:val="173B6E"/>
          <w:spacing w:val="1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en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forma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directa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la</w:t>
      </w:r>
      <w:r>
        <w:rPr>
          <w:b w:val="0"/>
          <w:bCs w:val="0"/>
          <w:color w:val="173B6E"/>
          <w:spacing w:val="1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liquidación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del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siniestro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que</w:t>
      </w:r>
      <w:r>
        <w:rPr>
          <w:b w:val="0"/>
          <w:bCs w:val="0"/>
          <w:color w:val="173B6E"/>
          <w:spacing w:val="1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se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denuncia.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El</w:t>
      </w:r>
      <w:r>
        <w:rPr>
          <w:b w:val="0"/>
          <w:bCs w:val="0"/>
          <w:color w:val="173B6E"/>
          <w:spacing w:val="1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asegurado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o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beneficiario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del</w:t>
      </w:r>
      <w:r>
        <w:rPr>
          <w:b w:val="0"/>
          <w:bCs w:val="0"/>
          <w:color w:val="173B6E"/>
          <w:spacing w:val="1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seguro</w:t>
      </w:r>
      <w:r>
        <w:rPr>
          <w:b w:val="0"/>
          <w:bCs w:val="0"/>
          <w:color w:val="173B6E"/>
          <w:spacing w:val="16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podrá,</w:t>
      </w:r>
      <w:r>
        <w:rPr>
          <w:b w:val="0"/>
          <w:bCs w:val="0"/>
          <w:color w:val="173B6E"/>
          <w:spacing w:val="7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dentro</w:t>
      </w:r>
      <w:r>
        <w:rPr>
          <w:b w:val="0"/>
          <w:bCs w:val="0"/>
          <w:color w:val="173B6E"/>
          <w:spacing w:val="0"/>
          <w:w w:val="83"/>
        </w:rPr>
        <w:t> </w:t>
      </w:r>
      <w:r>
        <w:rPr>
          <w:b w:val="0"/>
          <w:bCs w:val="0"/>
          <w:color w:val="173B6E"/>
          <w:spacing w:val="0"/>
          <w:w w:val="80"/>
        </w:rPr>
        <w:t>del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plazo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5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días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contar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la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fecha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denuncia,</w:t>
      </w:r>
      <w:r>
        <w:rPr>
          <w:b w:val="0"/>
          <w:bCs w:val="0"/>
          <w:color w:val="173B6E"/>
          <w:spacing w:val="1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oponerse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la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liquidación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directa,</w:t>
      </w:r>
      <w:r>
        <w:rPr>
          <w:b w:val="0"/>
          <w:bCs w:val="0"/>
          <w:color w:val="173B6E"/>
          <w:spacing w:val="14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para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lo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cual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deberá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solicitar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por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escrito</w:t>
      </w:r>
      <w:r>
        <w:rPr>
          <w:b w:val="0"/>
          <w:bCs w:val="0"/>
          <w:color w:val="173B6E"/>
          <w:spacing w:val="22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BICE</w:t>
      </w:r>
      <w:r>
        <w:rPr>
          <w:b w:val="0"/>
          <w:bCs w:val="0"/>
          <w:color w:val="173B6E"/>
          <w:spacing w:val="1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Vida</w:t>
      </w:r>
      <w:r>
        <w:rPr>
          <w:b w:val="0"/>
          <w:bCs w:val="0"/>
          <w:color w:val="173B6E"/>
          <w:spacing w:val="23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que</w:t>
      </w:r>
      <w:r>
        <w:rPr>
          <w:b w:val="0"/>
          <w:bCs w:val="0"/>
          <w:color w:val="173B6E"/>
          <w:spacing w:val="0"/>
          <w:w w:val="82"/>
        </w:rPr>
        <w:t> </w:t>
      </w:r>
      <w:r>
        <w:rPr>
          <w:b w:val="0"/>
          <w:bCs w:val="0"/>
          <w:color w:val="173B6E"/>
          <w:spacing w:val="0"/>
          <w:w w:val="80"/>
        </w:rPr>
        <w:t>designe</w:t>
      </w:r>
      <w:r>
        <w:rPr>
          <w:b w:val="0"/>
          <w:bCs w:val="0"/>
          <w:color w:val="173B6E"/>
          <w:spacing w:val="1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un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liquidador</w:t>
      </w:r>
      <w:r>
        <w:rPr>
          <w:b w:val="0"/>
          <w:bCs w:val="0"/>
          <w:color w:val="173B6E"/>
          <w:spacing w:val="1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externo.</w:t>
      </w:r>
      <w:r>
        <w:rPr>
          <w:b w:val="0"/>
          <w:bCs w:val="0"/>
          <w:color w:val="173B6E"/>
          <w:spacing w:val="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Esta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solicitud</w:t>
      </w:r>
      <w:r>
        <w:rPr>
          <w:b w:val="0"/>
          <w:bCs w:val="0"/>
          <w:color w:val="173B6E"/>
          <w:spacing w:val="1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podrá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realizarla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1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tr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0"/>
          <w:w w:val="80"/>
        </w:rPr>
        <w:t>vés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de</w:t>
      </w:r>
      <w:r>
        <w:rPr>
          <w:b w:val="0"/>
          <w:bCs w:val="0"/>
          <w:color w:val="173B6E"/>
          <w:spacing w:val="1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carta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certificada</w:t>
      </w:r>
      <w:r>
        <w:rPr>
          <w:b w:val="0"/>
          <w:bCs w:val="0"/>
          <w:color w:val="173B6E"/>
          <w:spacing w:val="1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dirigida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8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A</w:t>
      </w:r>
      <w:r>
        <w:rPr>
          <w:b w:val="0"/>
          <w:bCs w:val="0"/>
          <w:color w:val="173B6E"/>
          <w:spacing w:val="-12"/>
          <w:w w:val="80"/>
        </w:rPr>
        <w:t>v</w:t>
      </w:r>
      <w:r>
        <w:rPr>
          <w:b w:val="0"/>
          <w:bCs w:val="0"/>
          <w:color w:val="173B6E"/>
          <w:spacing w:val="0"/>
          <w:w w:val="80"/>
        </w:rPr>
        <w:t>.</w:t>
      </w:r>
      <w:r>
        <w:rPr>
          <w:b w:val="0"/>
          <w:bCs w:val="0"/>
          <w:color w:val="173B6E"/>
          <w:spacing w:val="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Providencia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1806,</w:t>
      </w:r>
      <w:r>
        <w:rPr>
          <w:b w:val="0"/>
          <w:bCs w:val="0"/>
          <w:color w:val="173B6E"/>
          <w:spacing w:val="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piso</w:t>
      </w:r>
      <w:r>
        <w:rPr>
          <w:b w:val="0"/>
          <w:bCs w:val="0"/>
          <w:color w:val="173B6E"/>
          <w:spacing w:val="1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2,</w:t>
      </w:r>
      <w:r>
        <w:rPr>
          <w:b w:val="0"/>
          <w:bCs w:val="0"/>
          <w:color w:val="173B6E"/>
          <w:spacing w:val="9"/>
          <w:w w:val="80"/>
        </w:rPr>
        <w:t> </w:t>
      </w:r>
      <w:r>
        <w:rPr>
          <w:b w:val="0"/>
          <w:bCs w:val="0"/>
          <w:color w:val="173B6E"/>
          <w:spacing w:val="0"/>
          <w:w w:val="80"/>
        </w:rPr>
        <w:t>Providencia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30" w:val="left" w:leader="none"/>
        </w:tabs>
        <w:spacing w:before="75"/>
        <w:ind w:left="2001" w:right="0"/>
        <w:jc w:val="left"/>
      </w:pPr>
      <w:r>
        <w:rPr/>
        <w:pict>
          <v:group style="position:absolute;margin-left:64.155899pt;margin-top:3.122083pt;width:160.272pt;height:.1pt;mso-position-horizontal-relative:page;mso-position-vertical-relative:paragraph;z-index:-555" coordorigin="1283,62" coordsize="3205,2">
            <v:shape style="position:absolute;left:1283;top:62;width:3205;height:2" coordorigin="1283,62" coordsize="3205,0" path="m1283,62l4489,62e" filled="f" stroked="t" strokeweight=".5pt" strokecolor="#173B6E">
              <v:path arrowok="t"/>
            </v:shape>
            <w10:wrap type="none"/>
          </v:group>
        </w:pict>
      </w:r>
      <w:r>
        <w:rPr/>
        <w:pict>
          <v:group style="position:absolute;margin-left:378.915802pt;margin-top:3.122083pt;width:160.272pt;height:.1pt;mso-position-horizontal-relative:page;mso-position-vertical-relative:paragraph;z-index:-554" coordorigin="7578,62" coordsize="3205,2">
            <v:shape style="position:absolute;left:7578;top:62;width:3205;height:2" coordorigin="7578,62" coordsize="3205,0" path="m7578,62l10784,62e" filled="f" stroked="t" strokeweight=".5pt" strokecolor="#173B6E">
              <v:path arrowok="t"/>
            </v:shape>
            <w10:wrap type="none"/>
          </v:group>
        </w:pict>
      </w:r>
      <w:r>
        <w:rPr>
          <w:b w:val="0"/>
          <w:bCs w:val="0"/>
          <w:color w:val="173B6E"/>
          <w:spacing w:val="0"/>
          <w:w w:val="75"/>
        </w:rPr>
        <w:t>FECHA</w:t>
      </w:r>
      <w:r>
        <w:rPr>
          <w:b w:val="0"/>
          <w:bCs w:val="0"/>
          <w:color w:val="173B6E"/>
          <w:spacing w:val="0"/>
          <w:w w:val="75"/>
        </w:rPr>
        <w:tab/>
      </w:r>
      <w:r>
        <w:rPr>
          <w:b w:val="0"/>
          <w:bCs w:val="0"/>
          <w:color w:val="173B6E"/>
          <w:spacing w:val="0"/>
          <w:w w:val="75"/>
        </w:rPr>
        <w:t>FIRMA</w:t>
      </w:r>
      <w:r>
        <w:rPr>
          <w:b w:val="0"/>
          <w:bCs w:val="0"/>
          <w:color w:val="173B6E"/>
          <w:spacing w:val="9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DEL</w:t>
      </w:r>
      <w:r>
        <w:rPr>
          <w:b w:val="0"/>
          <w:bCs w:val="0"/>
          <w:color w:val="173B6E"/>
          <w:spacing w:val="9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RECLAMANTE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1" w:right="0"/>
        <w:jc w:val="left"/>
      </w:pPr>
      <w:r>
        <w:rPr>
          <w:b w:val="0"/>
          <w:bCs w:val="0"/>
          <w:color w:val="173B6E"/>
          <w:spacing w:val="0"/>
          <w:w w:val="75"/>
        </w:rPr>
        <w:t>NO</w:t>
      </w:r>
      <w:r>
        <w:rPr>
          <w:b w:val="0"/>
          <w:bCs w:val="0"/>
          <w:color w:val="173B6E"/>
          <w:spacing w:val="-12"/>
          <w:w w:val="75"/>
        </w:rPr>
        <w:t>T</w:t>
      </w:r>
      <w:r>
        <w:rPr>
          <w:b w:val="0"/>
          <w:bCs w:val="0"/>
          <w:color w:val="173B6E"/>
          <w:spacing w:val="0"/>
          <w:w w:val="75"/>
        </w:rPr>
        <w:t>A:</w:t>
      </w:r>
      <w:r>
        <w:rPr>
          <w:b w:val="0"/>
          <w:bCs w:val="0"/>
          <w:color w:val="173B6E"/>
          <w:spacing w:val="-12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EL</w:t>
      </w:r>
      <w:r>
        <w:rPr>
          <w:b w:val="0"/>
          <w:bCs w:val="0"/>
          <w:color w:val="173B6E"/>
          <w:spacing w:val="-5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MEDICO</w:t>
      </w:r>
      <w:r>
        <w:rPr>
          <w:b w:val="0"/>
          <w:bCs w:val="0"/>
          <w:color w:val="173B6E"/>
          <w:spacing w:val="-12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TR</w:t>
      </w:r>
      <w:r>
        <w:rPr>
          <w:b w:val="0"/>
          <w:bCs w:val="0"/>
          <w:color w:val="173B6E"/>
          <w:spacing w:val="-12"/>
          <w:w w:val="75"/>
        </w:rPr>
        <w:t>A</w:t>
      </w:r>
      <w:r>
        <w:rPr>
          <w:b w:val="0"/>
          <w:bCs w:val="0"/>
          <w:color w:val="173B6E"/>
          <w:spacing w:val="-11"/>
          <w:w w:val="75"/>
        </w:rPr>
        <w:t>T</w:t>
      </w:r>
      <w:r>
        <w:rPr>
          <w:b w:val="0"/>
          <w:bCs w:val="0"/>
          <w:color w:val="173B6E"/>
          <w:spacing w:val="0"/>
          <w:w w:val="75"/>
        </w:rPr>
        <w:t>ANTE</w:t>
      </w:r>
      <w:r>
        <w:rPr>
          <w:b w:val="0"/>
          <w:bCs w:val="0"/>
          <w:color w:val="173B6E"/>
          <w:spacing w:val="-5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DEBERA</w:t>
      </w:r>
      <w:r>
        <w:rPr>
          <w:b w:val="0"/>
          <w:bCs w:val="0"/>
          <w:color w:val="173B6E"/>
          <w:spacing w:val="-6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COMPLE</w:t>
      </w:r>
      <w:r>
        <w:rPr>
          <w:b w:val="0"/>
          <w:bCs w:val="0"/>
          <w:color w:val="173B6E"/>
          <w:spacing w:val="-11"/>
          <w:w w:val="75"/>
        </w:rPr>
        <w:t>T</w:t>
      </w:r>
      <w:r>
        <w:rPr>
          <w:b w:val="0"/>
          <w:bCs w:val="0"/>
          <w:color w:val="173B6E"/>
          <w:spacing w:val="0"/>
          <w:w w:val="75"/>
        </w:rPr>
        <w:t>AR</w:t>
      </w:r>
      <w:r>
        <w:rPr>
          <w:b w:val="0"/>
          <w:bCs w:val="0"/>
          <w:color w:val="173B6E"/>
          <w:spacing w:val="-6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EL</w:t>
      </w:r>
      <w:r>
        <w:rPr>
          <w:b w:val="0"/>
          <w:bCs w:val="0"/>
          <w:color w:val="173B6E"/>
          <w:spacing w:val="-6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CUESTIONARIO</w:t>
      </w:r>
      <w:r>
        <w:rPr>
          <w:b w:val="0"/>
          <w:bCs w:val="0"/>
          <w:color w:val="173B6E"/>
          <w:spacing w:val="-6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DEL</w:t>
      </w:r>
      <w:r>
        <w:rPr>
          <w:b w:val="0"/>
          <w:bCs w:val="0"/>
          <w:color w:val="173B6E"/>
          <w:spacing w:val="-6"/>
          <w:w w:val="75"/>
        </w:rPr>
        <w:t> </w:t>
      </w:r>
      <w:r>
        <w:rPr>
          <w:b w:val="0"/>
          <w:bCs w:val="0"/>
          <w:color w:val="173B6E"/>
          <w:spacing w:val="0"/>
          <w:w w:val="75"/>
        </w:rPr>
        <w:t>REVERSO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00" w:right="620"/>
        </w:sectPr>
      </w:pPr>
    </w:p>
    <w:p>
      <w:pPr>
        <w:pStyle w:val="Heading1"/>
        <w:spacing w:before="75"/>
        <w:ind w:right="0"/>
        <w:jc w:val="left"/>
        <w:rPr>
          <w:b w:val="0"/>
          <w:bCs w:val="0"/>
        </w:rPr>
      </w:pPr>
      <w:r>
        <w:rPr>
          <w:color w:val="173B6E"/>
          <w:spacing w:val="-2"/>
          <w:w w:val="75"/>
        </w:rPr>
        <w:t>ES</w:t>
      </w:r>
      <w:r>
        <w:rPr>
          <w:color w:val="173B6E"/>
          <w:spacing w:val="-13"/>
          <w:w w:val="75"/>
        </w:rPr>
        <w:t>T</w:t>
      </w:r>
      <w:r>
        <w:rPr>
          <w:color w:val="173B6E"/>
          <w:spacing w:val="0"/>
          <w:w w:val="75"/>
        </w:rPr>
        <w:t>A</w:t>
      </w:r>
      <w:r>
        <w:rPr>
          <w:color w:val="173B6E"/>
          <w:spacing w:val="9"/>
          <w:w w:val="75"/>
        </w:rPr>
        <w:t> </w:t>
      </w:r>
      <w:r>
        <w:rPr>
          <w:color w:val="173B6E"/>
          <w:spacing w:val="-2"/>
          <w:w w:val="75"/>
        </w:rPr>
        <w:t>SELECCIO</w:t>
      </w:r>
      <w:r>
        <w:rPr>
          <w:color w:val="173B6E"/>
          <w:spacing w:val="0"/>
          <w:w w:val="75"/>
        </w:rPr>
        <w:t>N</w:t>
      </w:r>
      <w:r>
        <w:rPr>
          <w:color w:val="173B6E"/>
          <w:spacing w:val="10"/>
          <w:w w:val="75"/>
        </w:rPr>
        <w:t> </w:t>
      </w:r>
      <w:r>
        <w:rPr>
          <w:color w:val="173B6E"/>
          <w:spacing w:val="-2"/>
          <w:w w:val="75"/>
        </w:rPr>
        <w:t>DEB</w:t>
      </w:r>
      <w:r>
        <w:rPr>
          <w:color w:val="173B6E"/>
          <w:spacing w:val="0"/>
          <w:w w:val="75"/>
        </w:rPr>
        <w:t>E</w:t>
      </w:r>
      <w:r>
        <w:rPr>
          <w:color w:val="173B6E"/>
          <w:spacing w:val="9"/>
          <w:w w:val="75"/>
        </w:rPr>
        <w:t> </w:t>
      </w:r>
      <w:r>
        <w:rPr>
          <w:color w:val="173B6E"/>
          <w:spacing w:val="-2"/>
          <w:w w:val="75"/>
        </w:rPr>
        <w:t>SE</w:t>
      </w:r>
      <w:r>
        <w:rPr>
          <w:color w:val="173B6E"/>
          <w:spacing w:val="0"/>
          <w:w w:val="75"/>
        </w:rPr>
        <w:t>R</w:t>
      </w:r>
      <w:r>
        <w:rPr>
          <w:color w:val="173B6E"/>
          <w:spacing w:val="10"/>
          <w:w w:val="75"/>
        </w:rPr>
        <w:t> </w:t>
      </w:r>
      <w:r>
        <w:rPr>
          <w:color w:val="173B6E"/>
          <w:spacing w:val="-2"/>
          <w:w w:val="75"/>
        </w:rPr>
        <w:t>COMPLE</w:t>
      </w:r>
      <w:r>
        <w:rPr>
          <w:color w:val="173B6E"/>
          <w:spacing w:val="-13"/>
          <w:w w:val="75"/>
        </w:rPr>
        <w:t>T</w:t>
      </w:r>
      <w:r>
        <w:rPr>
          <w:color w:val="173B6E"/>
          <w:spacing w:val="-2"/>
          <w:w w:val="75"/>
        </w:rPr>
        <w:t>A</w:t>
      </w:r>
      <w:r>
        <w:rPr>
          <w:color w:val="173B6E"/>
          <w:spacing w:val="-9"/>
          <w:w w:val="75"/>
        </w:rPr>
        <w:t>D</w:t>
      </w:r>
      <w:r>
        <w:rPr>
          <w:color w:val="173B6E"/>
          <w:spacing w:val="0"/>
          <w:w w:val="75"/>
        </w:rPr>
        <w:t>A</w:t>
      </w:r>
      <w:r>
        <w:rPr>
          <w:color w:val="173B6E"/>
          <w:spacing w:val="9"/>
          <w:w w:val="75"/>
        </w:rPr>
        <w:t> </w:t>
      </w:r>
      <w:r>
        <w:rPr>
          <w:color w:val="173B6E"/>
          <w:spacing w:val="-2"/>
          <w:w w:val="75"/>
        </w:rPr>
        <w:t>PO</w:t>
      </w:r>
      <w:r>
        <w:rPr>
          <w:color w:val="173B6E"/>
          <w:spacing w:val="0"/>
          <w:w w:val="75"/>
        </w:rPr>
        <w:t>R</w:t>
      </w:r>
      <w:r>
        <w:rPr>
          <w:color w:val="173B6E"/>
          <w:spacing w:val="10"/>
          <w:w w:val="75"/>
        </w:rPr>
        <w:t> </w:t>
      </w:r>
      <w:r>
        <w:rPr>
          <w:color w:val="173B6E"/>
          <w:spacing w:val="-3"/>
          <w:w w:val="75"/>
        </w:rPr>
        <w:t>E</w:t>
      </w:r>
      <w:r>
        <w:rPr>
          <w:color w:val="173B6E"/>
          <w:spacing w:val="0"/>
          <w:w w:val="75"/>
        </w:rPr>
        <w:t>L</w:t>
      </w:r>
      <w:r>
        <w:rPr>
          <w:color w:val="173B6E"/>
          <w:spacing w:val="9"/>
          <w:w w:val="75"/>
        </w:rPr>
        <w:t> </w:t>
      </w:r>
      <w:r>
        <w:rPr>
          <w:color w:val="173B6E"/>
          <w:spacing w:val="-2"/>
          <w:w w:val="75"/>
        </w:rPr>
        <w:t>MEDIC</w:t>
      </w:r>
      <w:r>
        <w:rPr>
          <w:color w:val="173B6E"/>
          <w:spacing w:val="0"/>
          <w:w w:val="75"/>
        </w:rPr>
        <w:t>O</w:t>
      </w:r>
      <w:r>
        <w:rPr>
          <w:color w:val="173B6E"/>
          <w:spacing w:val="10"/>
          <w:w w:val="75"/>
        </w:rPr>
        <w:t> </w:t>
      </w:r>
      <w:r>
        <w:rPr>
          <w:color w:val="173B6E"/>
          <w:spacing w:val="0"/>
          <w:w w:val="75"/>
        </w:rPr>
        <w:t>O</w:t>
      </w:r>
      <w:r>
        <w:rPr>
          <w:color w:val="173B6E"/>
          <w:spacing w:val="10"/>
          <w:w w:val="75"/>
        </w:rPr>
        <w:t> </w:t>
      </w:r>
      <w:r>
        <w:rPr>
          <w:color w:val="173B6E"/>
          <w:spacing w:val="-2"/>
          <w:w w:val="75"/>
        </w:rPr>
        <w:t>CI</w:t>
      </w:r>
      <w:r>
        <w:rPr>
          <w:color w:val="173B6E"/>
          <w:spacing w:val="-1"/>
          <w:w w:val="75"/>
        </w:rPr>
        <w:t>R</w:t>
      </w:r>
      <w:r>
        <w:rPr>
          <w:color w:val="173B6E"/>
          <w:spacing w:val="-2"/>
          <w:w w:val="75"/>
        </w:rPr>
        <w:t>UJANO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55" w:lineRule="auto"/>
        <w:ind w:left="140" w:right="11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Estimado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Doctor:</w:t>
      </w:r>
      <w:r>
        <w:rPr>
          <w:rFonts w:ascii="Arial" w:hAnsi="Arial" w:cs="Arial" w:eastAsia="Arial"/>
          <w:b w:val="0"/>
          <w:bCs w:val="0"/>
          <w:color w:val="173B6E"/>
          <w:spacing w:val="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Solicitamos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Ud.</w:t>
      </w:r>
      <w:r>
        <w:rPr>
          <w:rFonts w:ascii="Arial" w:hAnsi="Arial" w:cs="Arial" w:eastAsia="Arial"/>
          <w:b w:val="0"/>
          <w:bCs w:val="0"/>
          <w:color w:val="173B6E"/>
          <w:spacing w:val="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contestarnos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algunas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preguntas.</w:t>
      </w:r>
      <w:r>
        <w:rPr>
          <w:rFonts w:ascii="Arial" w:hAnsi="Arial" w:cs="Arial" w:eastAsia="Arial"/>
          <w:b w:val="0"/>
          <w:bCs w:val="0"/>
          <w:color w:val="173B6E"/>
          <w:spacing w:val="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Indispensables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73B6E"/>
          <w:spacing w:val="1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permitir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paciente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1"/>
          <w:w w:val="8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provechar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beneficios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73B6E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seguro.</w:t>
      </w:r>
      <w:r>
        <w:rPr>
          <w:rFonts w:ascii="Arial" w:hAnsi="Arial" w:cs="Arial" w:eastAsia="Arial"/>
          <w:b w:val="0"/>
          <w:bCs w:val="0"/>
          <w:color w:val="173B6E"/>
          <w:spacing w:val="-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Agradecemos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73B6E"/>
          <w:spacing w:val="3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73B6E"/>
          <w:spacing w:val="0"/>
          <w:w w:val="80"/>
          <w:sz w:val="18"/>
          <w:szCs w:val="18"/>
        </w:rPr>
        <w:t>colaboración.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1"/>
        <w:spacing w:before="25"/>
        <w:ind w:left="239" w:right="0"/>
        <w:jc w:val="left"/>
        <w:rPr>
          <w:b w:val="0"/>
          <w:bCs w:val="0"/>
        </w:rPr>
      </w:pPr>
      <w:r>
        <w:rPr/>
        <w:pict>
          <v:group style="position:absolute;margin-left:552.581299pt;margin-top:19.915953pt;width:18.6417pt;height:18.748pt;mso-position-horizontal-relative:page;mso-position-vertical-relative:paragraph;z-index:-533" coordorigin="11052,398" coordsize="373,375">
            <v:group style="position:absolute;left:11062;top:585;width:113;height:2" coordorigin="11062,585" coordsize="113,2">
              <v:shape style="position:absolute;left:11062;top:585;width:113;height:2" coordorigin="11062,585" coordsize="113,0" path="m11062,585l11175,585e" filled="f" stroked="t" strokeweight="1pt" strokecolor="#173B6E">
                <v:path arrowok="t"/>
              </v:shape>
            </v:group>
            <v:group style="position:absolute;left:11237;top:403;width:183;height:365" coordorigin="11237,403" coordsize="183,365">
              <v:shape style="position:absolute;left:11237;top:403;width:183;height:365" coordorigin="11237,403" coordsize="183,365" path="m11237,768l11419,768,11419,403,11237,403,11237,768xe" filled="f" stroked="t" strokeweight=".5pt" strokecolor="#173B6E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4.921997pt;margin-top:19.665953pt;width:125.575pt;height:19.248pt;mso-position-horizontal-relative:page;mso-position-vertical-relative:paragraph;z-index:-5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5" w:hRule="exact"/>
                    </w:trPr>
                    <w:tc>
                      <w:tcPr>
                        <w:tcW w:w="200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173B6E"/>
                          <w:left w:val="single" w:sz="4" w:space="0" w:color="173B6E"/>
                          <w:bottom w:val="single" w:sz="4" w:space="0" w:color="173B6E"/>
                          <w:right w:val="single" w:sz="4" w:space="0" w:color="173B6E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173B6E"/>
          <w:spacing w:val="-2"/>
          <w:w w:val="80"/>
        </w:rPr>
        <w:t>5</w:t>
      </w:r>
      <w:r>
        <w:rPr>
          <w:color w:val="173B6E"/>
          <w:spacing w:val="0"/>
          <w:w w:val="80"/>
        </w:rPr>
        <w:t>.</w:t>
      </w:r>
      <w:r>
        <w:rPr>
          <w:color w:val="173B6E"/>
          <w:spacing w:val="-20"/>
          <w:w w:val="80"/>
        </w:rPr>
        <w:t> </w:t>
      </w:r>
      <w:r>
        <w:rPr>
          <w:color w:val="173B6E"/>
          <w:spacing w:val="-10"/>
          <w:w w:val="80"/>
        </w:rPr>
        <w:t>D</w:t>
      </w:r>
      <w:r>
        <w:rPr>
          <w:color w:val="173B6E"/>
          <w:spacing w:val="-14"/>
          <w:w w:val="80"/>
        </w:rPr>
        <w:t>A</w:t>
      </w:r>
      <w:r>
        <w:rPr>
          <w:color w:val="173B6E"/>
          <w:spacing w:val="-3"/>
          <w:w w:val="80"/>
        </w:rPr>
        <w:t>TO</w:t>
      </w:r>
      <w:r>
        <w:rPr>
          <w:color w:val="173B6E"/>
          <w:spacing w:val="0"/>
          <w:w w:val="80"/>
        </w:rPr>
        <w:t>S</w:t>
      </w:r>
      <w:r>
        <w:rPr>
          <w:color w:val="173B6E"/>
          <w:spacing w:val="-15"/>
          <w:w w:val="80"/>
        </w:rPr>
        <w:t> </w:t>
      </w:r>
      <w:r>
        <w:rPr>
          <w:color w:val="173B6E"/>
          <w:spacing w:val="-3"/>
          <w:w w:val="80"/>
        </w:rPr>
        <w:t>DE</w:t>
      </w:r>
      <w:r>
        <w:rPr>
          <w:color w:val="173B6E"/>
          <w:spacing w:val="0"/>
          <w:w w:val="80"/>
        </w:rPr>
        <w:t>L</w:t>
      </w:r>
      <w:r>
        <w:rPr>
          <w:color w:val="173B6E"/>
          <w:spacing w:val="-15"/>
          <w:w w:val="80"/>
        </w:rPr>
        <w:t> </w:t>
      </w:r>
      <w:r>
        <w:rPr>
          <w:color w:val="173B6E"/>
          <w:spacing w:val="-3"/>
          <w:w w:val="80"/>
        </w:rPr>
        <w:t>MEDICO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7184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3608" w:type="dxa"/>
            <w:vMerge w:val="restart"/>
            <w:tcBorders>
              <w:top w:val="single" w:sz="4" w:space="0" w:color="173B6E"/>
              <w:left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7184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tabs>
                <w:tab w:pos="4856" w:val="left" w:leader="none"/>
              </w:tabs>
              <w:spacing w:line="220" w:lineRule="exact"/>
              <w:ind w:left="17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5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COMPLETO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ESPECIALIDAD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8" w:type="dxa"/>
            <w:vMerge/>
            <w:tcBorders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0792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8850" w:val="left" w:leader="none"/>
              </w:tabs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paciente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Edad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10792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9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2"/>
                <w:w w:val="8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gnóstico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(letra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5"/>
                <w:w w:val="8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lara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imprenta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vor)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10792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tabs>
                <w:tab w:pos="5394" w:val="left" w:leader="none"/>
                <w:tab w:pos="8858" w:val="left" w:leader="none"/>
              </w:tabs>
              <w:spacing w:before="4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¿Cuándo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ocurrió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accidente?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6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echa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5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10792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20" w:lineRule="exact" w:before="45"/>
              <w:ind w:left="274" w:right="7095" w:hanging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¿Provienen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daños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juicio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accidente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describe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asegurado?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29" w:hRule="exact"/>
        </w:trPr>
        <w:tc>
          <w:tcPr>
            <w:tcW w:w="10792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6.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0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OBSER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ACIONES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0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0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2"/>
                <w:w w:val="7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11"/>
                <w:w w:val="7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AMIENTO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4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INDICADO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6" w:hRule="exact"/>
        </w:trPr>
        <w:tc>
          <w:tcPr>
            <w:tcW w:w="10792" w:type="dxa"/>
            <w:gridSpan w:val="2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441" w:val="left" w:leader="none"/>
                <w:tab w:pos="6748" w:val="left" w:leader="none"/>
                <w:tab w:pos="10762" w:val="left" w:leader="none"/>
              </w:tabs>
              <w:ind w:left="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6"/>
                <w:w w:val="8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echa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single" w:color="173B6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single" w:color="173B6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none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24"/>
                <w:w w:val="8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none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single" w:color="173B6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single" w:color="173B6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5"/>
                <w:w w:val="80"/>
                <w:sz w:val="20"/>
                <w:szCs w:val="20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  <w:u w:val="none"/>
              </w:rPr>
              <w:t>irma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8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8"/>
                <w:w w:val="86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6"/>
                <w:sz w:val="20"/>
                <w:szCs w:val="20"/>
                <w:u w:val="single" w:color="173B6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100"/>
                <w:sz w:val="20"/>
                <w:szCs w:val="20"/>
                <w:u w:val="single" w:color="173B6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before="35"/>
              <w:ind w:right="93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(Médico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80"/>
                <w:sz w:val="20"/>
                <w:szCs w:val="20"/>
              </w:rPr>
              <w:t>Cirujano)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4"/>
        <w:ind w:left="1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73B6E"/>
          <w:spacing w:val="-13"/>
          <w:w w:val="7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AR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73B6E"/>
          <w:spacing w:val="10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US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73B6E"/>
          <w:spacing w:val="11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73B6E"/>
          <w:spacing w:val="11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73B6E"/>
          <w:spacing w:val="11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COM</w:t>
      </w:r>
      <w:r>
        <w:rPr>
          <w:rFonts w:ascii="Arial" w:hAnsi="Arial" w:cs="Arial" w:eastAsia="Arial"/>
          <w:b/>
          <w:bCs/>
          <w:color w:val="173B6E"/>
          <w:spacing w:val="-13"/>
          <w:w w:val="7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AÑI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73B6E"/>
          <w:spacing w:val="11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73B6E"/>
          <w:spacing w:val="10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SEGURO</w:t>
      </w:r>
      <w:r>
        <w:rPr>
          <w:rFonts w:ascii="Arial" w:hAnsi="Arial" w:cs="Arial" w:eastAsia="Arial"/>
          <w:b/>
          <w:bCs/>
          <w:color w:val="173B6E"/>
          <w:spacing w:val="0"/>
          <w:w w:val="7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73B6E"/>
          <w:spacing w:val="11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73B6E"/>
          <w:spacing w:val="-2"/>
          <w:w w:val="75"/>
          <w:sz w:val="20"/>
          <w:szCs w:val="20"/>
        </w:rPr>
        <w:t>SOLAMENTE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1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OBSER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8"/>
                <w:w w:val="7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ACIONES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4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19"/>
                <w:w w:val="7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0"/>
                <w:sz w:val="20"/>
                <w:szCs w:val="20"/>
              </w:rPr>
              <w:t>SINIESTROS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VºBº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2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9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OBSER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ACIONES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27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2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9"/>
                <w:w w:val="7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ALUACION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-2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MEDICA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VºBº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2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3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B6E"/>
                <w:spacing w:val="0"/>
                <w:w w:val="75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8579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  <w:tc>
          <w:tcPr>
            <w:tcW w:w="2202" w:type="dxa"/>
            <w:tcBorders>
              <w:top w:val="single" w:sz="4" w:space="0" w:color="173B6E"/>
              <w:left w:val="single" w:sz="4" w:space="0" w:color="173B6E"/>
              <w:bottom w:val="single" w:sz="4" w:space="0" w:color="173B6E"/>
              <w:right w:val="single" w:sz="4" w:space="0" w:color="173B6E"/>
            </w:tcBorders>
          </w:tcPr>
          <w:p>
            <w:pPr/>
          </w:p>
        </w:tc>
      </w:tr>
    </w:tbl>
    <w:sectPr>
      <w:pgSz w:w="12240" w:h="15840"/>
      <w:pgMar w:top="60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18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2020-11-09T13:08:21Z</dcterms:created>
  <dcterms:modified xsi:type="dcterms:W3CDTF">2020-11-09T13:08:21Z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2020-11-09T00:00:00Z</vt:filetime>
  </property>
</Properties>
</file>